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997548" w:rsidRDefault="00A23ADB" w:rsidP="00257F82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997548">
        <w:rPr>
          <w:rFonts w:ascii="Arial" w:hAnsi="Arial" w:cs="Arial"/>
          <w:b/>
          <w:sz w:val="22"/>
          <w:szCs w:val="22"/>
          <w:u w:val="single"/>
        </w:rPr>
        <w:t xml:space="preserve">CLOSING DATE: </w:t>
      </w:r>
      <w:r w:rsidR="00181934" w:rsidRPr="00997548">
        <w:rPr>
          <w:rFonts w:ascii="Arial" w:hAnsi="Arial" w:cs="Arial"/>
          <w:b/>
          <w:sz w:val="22"/>
          <w:szCs w:val="22"/>
          <w:u w:val="single"/>
        </w:rPr>
        <w:t>2</w:t>
      </w:r>
      <w:r w:rsidR="002A4BE5">
        <w:rPr>
          <w:rFonts w:ascii="Arial" w:hAnsi="Arial" w:cs="Arial"/>
          <w:b/>
          <w:sz w:val="22"/>
          <w:szCs w:val="22"/>
          <w:u w:val="single"/>
        </w:rPr>
        <w:t>9</w:t>
      </w:r>
      <w:r w:rsidR="00B73E3E" w:rsidRPr="0099754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A4BE5">
        <w:rPr>
          <w:rFonts w:ascii="Arial" w:hAnsi="Arial" w:cs="Arial"/>
          <w:b/>
          <w:sz w:val="22"/>
          <w:szCs w:val="22"/>
          <w:u w:val="single"/>
        </w:rPr>
        <w:t>JUL</w:t>
      </w:r>
      <w:r w:rsidR="00181934" w:rsidRPr="00997548">
        <w:rPr>
          <w:rFonts w:ascii="Arial" w:hAnsi="Arial" w:cs="Arial"/>
          <w:b/>
          <w:sz w:val="22"/>
          <w:szCs w:val="22"/>
          <w:u w:val="single"/>
        </w:rPr>
        <w:t>Y</w:t>
      </w:r>
      <w:r w:rsidR="00135792" w:rsidRPr="0099754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7F82" w:rsidRPr="00997548">
        <w:rPr>
          <w:rFonts w:ascii="Arial" w:hAnsi="Arial" w:cs="Arial"/>
          <w:b/>
          <w:sz w:val="22"/>
          <w:szCs w:val="22"/>
          <w:u w:val="single"/>
        </w:rPr>
        <w:t>2019</w:t>
      </w:r>
    </w:p>
    <w:p w:rsidR="002A4BE5" w:rsidRDefault="007C202E" w:rsidP="0070606A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7548">
        <w:rPr>
          <w:rFonts w:ascii="Arial" w:hAnsi="Arial" w:cs="Arial"/>
          <w:b/>
          <w:sz w:val="22"/>
          <w:szCs w:val="22"/>
          <w:u w:val="single"/>
        </w:rPr>
        <w:t xml:space="preserve">SUPPLY, </w:t>
      </w:r>
      <w:r w:rsidR="002A4BE5">
        <w:rPr>
          <w:rFonts w:ascii="Arial" w:hAnsi="Arial" w:cs="Arial"/>
          <w:b/>
          <w:sz w:val="22"/>
          <w:szCs w:val="22"/>
          <w:u w:val="single"/>
        </w:rPr>
        <w:t xml:space="preserve">DELIVERY AND MAINTENANCE OF DOCUMENT SCANNERS </w:t>
      </w:r>
    </w:p>
    <w:p w:rsidR="00481363" w:rsidRPr="00997548" w:rsidRDefault="002A4BE5" w:rsidP="0070606A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BID NO.: GPAA 15/2019</w:t>
      </w:r>
    </w:p>
    <w:p w:rsidR="001E46EC" w:rsidRPr="00997548" w:rsidRDefault="002D3091" w:rsidP="00257F82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997548">
        <w:rPr>
          <w:rFonts w:ascii="Arial" w:hAnsi="Arial" w:cs="Arial"/>
          <w:b/>
          <w:sz w:val="22"/>
          <w:szCs w:val="22"/>
          <w:u w:val="single"/>
        </w:rPr>
        <w:t>NAME OF BIDDER</w:t>
      </w:r>
      <w:r w:rsidR="001E46EC" w:rsidRPr="00997548">
        <w:rPr>
          <w:rFonts w:ascii="Arial" w:hAnsi="Arial" w:cs="Arial"/>
          <w:b/>
          <w:sz w:val="22"/>
          <w:szCs w:val="22"/>
          <w:u w:val="single"/>
        </w:rPr>
        <w:t>S</w:t>
      </w:r>
    </w:p>
    <w:p w:rsidR="0070606A" w:rsidRPr="0070606A" w:rsidRDefault="0070606A" w:rsidP="00257F82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:rsidR="00B73E3E" w:rsidRDefault="002A4BE5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&amp; H Electronica</w:t>
      </w:r>
    </w:p>
    <w:p w:rsidR="002A4BE5" w:rsidRDefault="002A4BE5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Legeti Group</w:t>
      </w:r>
    </w:p>
    <w:p w:rsidR="002A4BE5" w:rsidRDefault="002A4BE5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Nashua Kopano</w:t>
      </w:r>
    </w:p>
    <w:p w:rsidR="002A4BE5" w:rsidRDefault="002A4BE5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Khoza’s Corporate</w:t>
      </w:r>
    </w:p>
    <w:p w:rsidR="002A4BE5" w:rsidRDefault="002A4BE5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Nashua Tshwane</w:t>
      </w:r>
    </w:p>
    <w:p w:rsidR="002A4BE5" w:rsidRDefault="002A4BE5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Accoustic Property Holdings</w:t>
      </w:r>
    </w:p>
    <w:p w:rsidR="002A4BE5" w:rsidRDefault="002A4BE5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Itec Tiyende</w:t>
      </w:r>
    </w:p>
    <w:p w:rsidR="002A4BE5" w:rsidRDefault="00323BF5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JJ Investment</w:t>
      </w:r>
    </w:p>
    <w:p w:rsidR="002A4BE5" w:rsidRDefault="002A4BE5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Enabling Solutions</w:t>
      </w:r>
    </w:p>
    <w:p w:rsidR="002A4BE5" w:rsidRDefault="002A4BE5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Applied Imaging</w:t>
      </w:r>
    </w:p>
    <w:p w:rsidR="002A4BE5" w:rsidRDefault="00B3383F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Kgaside Trading Enterprise</w:t>
      </w:r>
    </w:p>
    <w:p w:rsidR="00B3383F" w:rsidRDefault="00B3383F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Itec Central</w:t>
      </w:r>
    </w:p>
    <w:p w:rsidR="00B3383F" w:rsidRDefault="00B53DC0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 Ken</w:t>
      </w:r>
    </w:p>
    <w:p w:rsidR="00B53DC0" w:rsidRDefault="00B53DC0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Metrofile (Pty) Ltd</w:t>
      </w:r>
    </w:p>
    <w:p w:rsidR="00B53DC0" w:rsidRDefault="00AF5C7C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Coast</w:t>
      </w:r>
    </w:p>
    <w:p w:rsidR="00AF5C7C" w:rsidRDefault="00AF5C7C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Neo Technologies</w:t>
      </w:r>
      <w:r w:rsidR="00D65E1D">
        <w:rPr>
          <w:rFonts w:ascii="Arial" w:hAnsi="Arial" w:cs="Arial"/>
          <w:sz w:val="22"/>
          <w:szCs w:val="22"/>
        </w:rPr>
        <w:t xml:space="preserve"> (Pty) Ltd</w:t>
      </w:r>
    </w:p>
    <w:p w:rsidR="00AF5C7C" w:rsidRDefault="00D65E1D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Quintillion</w:t>
      </w:r>
    </w:p>
    <w:p w:rsidR="00D65E1D" w:rsidRDefault="00D65E1D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Inanda Technologies</w:t>
      </w:r>
    </w:p>
    <w:p w:rsidR="00D65E1D" w:rsidRDefault="00D65E1D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Mollo Tharo (Pty) Ltd</w:t>
      </w:r>
    </w:p>
    <w:p w:rsidR="00D65E1D" w:rsidRDefault="00D94FD2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Moribula Investment Solutions (Pty) Ltd</w:t>
      </w:r>
    </w:p>
    <w:p w:rsidR="00D94FD2" w:rsidRDefault="00772821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</w:t>
      </w:r>
      <w:bookmarkStart w:id="0" w:name="_GoBack"/>
      <w:bookmarkEnd w:id="0"/>
      <w:r w:rsidR="00D94FD2">
        <w:rPr>
          <w:rFonts w:ascii="Arial" w:hAnsi="Arial" w:cs="Arial"/>
          <w:sz w:val="22"/>
          <w:szCs w:val="22"/>
        </w:rPr>
        <w:t>perdata Technologies</w:t>
      </w:r>
    </w:p>
    <w:p w:rsidR="00D94FD2" w:rsidRDefault="00D94FD2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Nnasa Business Solutions</w:t>
      </w:r>
    </w:p>
    <w:p w:rsidR="00D94FD2" w:rsidRDefault="00D94FD2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Vito Consulting</w:t>
      </w:r>
    </w:p>
    <w:p w:rsidR="00D94FD2" w:rsidRDefault="00577320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Lebone Media (Pty) Ltd</w:t>
      </w:r>
    </w:p>
    <w:p w:rsidR="00577320" w:rsidRPr="0070606A" w:rsidRDefault="00577320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Oom P Cooperate Service</w:t>
      </w:r>
    </w:p>
    <w:p w:rsidR="00B73E3E" w:rsidRPr="0070606A" w:rsidRDefault="00B73E3E" w:rsidP="00D05929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B73E3E" w:rsidRPr="0070606A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30" w:rsidRDefault="00A52930" w:rsidP="000F22CF">
      <w:r>
        <w:separator/>
      </w:r>
    </w:p>
  </w:endnote>
  <w:endnote w:type="continuationSeparator" w:id="0">
    <w:p w:rsidR="00A52930" w:rsidRDefault="00A52930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30" w:rsidRDefault="00A52930" w:rsidP="000F22CF">
      <w:r w:rsidRPr="000F22CF">
        <w:rPr>
          <w:color w:val="000000"/>
        </w:rPr>
        <w:separator/>
      </w:r>
    </w:p>
  </w:footnote>
  <w:footnote w:type="continuationSeparator" w:id="0">
    <w:p w:rsidR="00A52930" w:rsidRDefault="00A52930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DCF4523"/>
    <w:multiLevelType w:val="hybridMultilevel"/>
    <w:tmpl w:val="C494063A"/>
    <w:lvl w:ilvl="0" w:tplc="2CAE95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0224C"/>
    <w:rsid w:val="00012DE6"/>
    <w:rsid w:val="00015305"/>
    <w:rsid w:val="00023B06"/>
    <w:rsid w:val="00026112"/>
    <w:rsid w:val="0006438A"/>
    <w:rsid w:val="00073D25"/>
    <w:rsid w:val="00077661"/>
    <w:rsid w:val="00083F6A"/>
    <w:rsid w:val="000C096C"/>
    <w:rsid w:val="000D1C77"/>
    <w:rsid w:val="000F0A8C"/>
    <w:rsid w:val="000F22CF"/>
    <w:rsid w:val="00131207"/>
    <w:rsid w:val="00135792"/>
    <w:rsid w:val="00143879"/>
    <w:rsid w:val="00157B23"/>
    <w:rsid w:val="001754C0"/>
    <w:rsid w:val="00181934"/>
    <w:rsid w:val="00184FB8"/>
    <w:rsid w:val="0019078F"/>
    <w:rsid w:val="001B408A"/>
    <w:rsid w:val="001C0830"/>
    <w:rsid w:val="001D7B7E"/>
    <w:rsid w:val="001D7E87"/>
    <w:rsid w:val="001E3804"/>
    <w:rsid w:val="001E3A0E"/>
    <w:rsid w:val="001E46EC"/>
    <w:rsid w:val="001E5853"/>
    <w:rsid w:val="00207F1A"/>
    <w:rsid w:val="00241E74"/>
    <w:rsid w:val="00255E1D"/>
    <w:rsid w:val="00257CAE"/>
    <w:rsid w:val="00257F82"/>
    <w:rsid w:val="002718FA"/>
    <w:rsid w:val="00287727"/>
    <w:rsid w:val="00292751"/>
    <w:rsid w:val="002A4BE5"/>
    <w:rsid w:val="002B2124"/>
    <w:rsid w:val="002C1456"/>
    <w:rsid w:val="002C5662"/>
    <w:rsid w:val="002D3091"/>
    <w:rsid w:val="002E38FB"/>
    <w:rsid w:val="002F0746"/>
    <w:rsid w:val="002F6B5B"/>
    <w:rsid w:val="002F7064"/>
    <w:rsid w:val="002F7EF6"/>
    <w:rsid w:val="00323BF5"/>
    <w:rsid w:val="00324AE5"/>
    <w:rsid w:val="00325BBC"/>
    <w:rsid w:val="003351B4"/>
    <w:rsid w:val="00335DC3"/>
    <w:rsid w:val="003601CD"/>
    <w:rsid w:val="00381BC7"/>
    <w:rsid w:val="00384E54"/>
    <w:rsid w:val="003906AD"/>
    <w:rsid w:val="003921E4"/>
    <w:rsid w:val="003A1C6F"/>
    <w:rsid w:val="003B2654"/>
    <w:rsid w:val="003B493E"/>
    <w:rsid w:val="003C35D2"/>
    <w:rsid w:val="003E261A"/>
    <w:rsid w:val="003F56D1"/>
    <w:rsid w:val="00440843"/>
    <w:rsid w:val="00443109"/>
    <w:rsid w:val="004671B0"/>
    <w:rsid w:val="00477BA1"/>
    <w:rsid w:val="00481363"/>
    <w:rsid w:val="00492F3A"/>
    <w:rsid w:val="004A45E0"/>
    <w:rsid w:val="004A637D"/>
    <w:rsid w:val="004D0ED6"/>
    <w:rsid w:val="004E42C1"/>
    <w:rsid w:val="004F0821"/>
    <w:rsid w:val="005041B4"/>
    <w:rsid w:val="00511448"/>
    <w:rsid w:val="00547035"/>
    <w:rsid w:val="00556FFE"/>
    <w:rsid w:val="00564ADF"/>
    <w:rsid w:val="00571F63"/>
    <w:rsid w:val="00577320"/>
    <w:rsid w:val="005A5ABB"/>
    <w:rsid w:val="005E3316"/>
    <w:rsid w:val="005F01DE"/>
    <w:rsid w:val="005F0EFC"/>
    <w:rsid w:val="005F63A6"/>
    <w:rsid w:val="00603940"/>
    <w:rsid w:val="0060559A"/>
    <w:rsid w:val="00612315"/>
    <w:rsid w:val="0062204F"/>
    <w:rsid w:val="006304FF"/>
    <w:rsid w:val="006318E0"/>
    <w:rsid w:val="006433FA"/>
    <w:rsid w:val="00655131"/>
    <w:rsid w:val="006551A6"/>
    <w:rsid w:val="00657BCF"/>
    <w:rsid w:val="00663B1C"/>
    <w:rsid w:val="006720E7"/>
    <w:rsid w:val="00672BA6"/>
    <w:rsid w:val="006756A5"/>
    <w:rsid w:val="00677566"/>
    <w:rsid w:val="00681576"/>
    <w:rsid w:val="006A1495"/>
    <w:rsid w:val="006B23AE"/>
    <w:rsid w:val="006B3DD5"/>
    <w:rsid w:val="006C0326"/>
    <w:rsid w:val="006E386F"/>
    <w:rsid w:val="006F0E27"/>
    <w:rsid w:val="006F6957"/>
    <w:rsid w:val="0070606A"/>
    <w:rsid w:val="0071373B"/>
    <w:rsid w:val="00716A5F"/>
    <w:rsid w:val="00751FB7"/>
    <w:rsid w:val="00753168"/>
    <w:rsid w:val="00761FC0"/>
    <w:rsid w:val="00772821"/>
    <w:rsid w:val="00780411"/>
    <w:rsid w:val="00780C0F"/>
    <w:rsid w:val="00793FE9"/>
    <w:rsid w:val="00795AE1"/>
    <w:rsid w:val="007A421D"/>
    <w:rsid w:val="007A7EF5"/>
    <w:rsid w:val="007C202E"/>
    <w:rsid w:val="007C4164"/>
    <w:rsid w:val="007D0895"/>
    <w:rsid w:val="007F3D0F"/>
    <w:rsid w:val="00801542"/>
    <w:rsid w:val="0080625D"/>
    <w:rsid w:val="00815E30"/>
    <w:rsid w:val="00820966"/>
    <w:rsid w:val="00826178"/>
    <w:rsid w:val="00844717"/>
    <w:rsid w:val="00855BEF"/>
    <w:rsid w:val="00895E0E"/>
    <w:rsid w:val="008A197E"/>
    <w:rsid w:val="008A4B02"/>
    <w:rsid w:val="008C46D7"/>
    <w:rsid w:val="008C6172"/>
    <w:rsid w:val="008D08C7"/>
    <w:rsid w:val="0090108A"/>
    <w:rsid w:val="009073E5"/>
    <w:rsid w:val="00932EEB"/>
    <w:rsid w:val="009418C4"/>
    <w:rsid w:val="009544E9"/>
    <w:rsid w:val="00961548"/>
    <w:rsid w:val="00962393"/>
    <w:rsid w:val="00980044"/>
    <w:rsid w:val="00985746"/>
    <w:rsid w:val="00997548"/>
    <w:rsid w:val="009B2F93"/>
    <w:rsid w:val="009B3DA7"/>
    <w:rsid w:val="009D4648"/>
    <w:rsid w:val="009E0B21"/>
    <w:rsid w:val="009E7671"/>
    <w:rsid w:val="00A00AF0"/>
    <w:rsid w:val="00A0160C"/>
    <w:rsid w:val="00A028FA"/>
    <w:rsid w:val="00A11FB2"/>
    <w:rsid w:val="00A23ADB"/>
    <w:rsid w:val="00A240CB"/>
    <w:rsid w:val="00A310A8"/>
    <w:rsid w:val="00A32116"/>
    <w:rsid w:val="00A32DD6"/>
    <w:rsid w:val="00A46177"/>
    <w:rsid w:val="00A52930"/>
    <w:rsid w:val="00A658EF"/>
    <w:rsid w:val="00A747E0"/>
    <w:rsid w:val="00AF5C7C"/>
    <w:rsid w:val="00AF7438"/>
    <w:rsid w:val="00B01F33"/>
    <w:rsid w:val="00B134B6"/>
    <w:rsid w:val="00B14F59"/>
    <w:rsid w:val="00B3383F"/>
    <w:rsid w:val="00B423AE"/>
    <w:rsid w:val="00B46D38"/>
    <w:rsid w:val="00B4787F"/>
    <w:rsid w:val="00B53DC0"/>
    <w:rsid w:val="00B73E3E"/>
    <w:rsid w:val="00B77A8D"/>
    <w:rsid w:val="00B86539"/>
    <w:rsid w:val="00B97206"/>
    <w:rsid w:val="00BD1A52"/>
    <w:rsid w:val="00BD64C5"/>
    <w:rsid w:val="00BE33B7"/>
    <w:rsid w:val="00C375E5"/>
    <w:rsid w:val="00C43B69"/>
    <w:rsid w:val="00C52506"/>
    <w:rsid w:val="00CA21D4"/>
    <w:rsid w:val="00CB2301"/>
    <w:rsid w:val="00CB4A4D"/>
    <w:rsid w:val="00D025C5"/>
    <w:rsid w:val="00D05929"/>
    <w:rsid w:val="00D12000"/>
    <w:rsid w:val="00D2545D"/>
    <w:rsid w:val="00D4325A"/>
    <w:rsid w:val="00D47CA2"/>
    <w:rsid w:val="00D50073"/>
    <w:rsid w:val="00D57CA8"/>
    <w:rsid w:val="00D65E1D"/>
    <w:rsid w:val="00D715CA"/>
    <w:rsid w:val="00D86291"/>
    <w:rsid w:val="00D94FD2"/>
    <w:rsid w:val="00DB5297"/>
    <w:rsid w:val="00DD0A19"/>
    <w:rsid w:val="00DD0EFC"/>
    <w:rsid w:val="00DE3A24"/>
    <w:rsid w:val="00DE6FB3"/>
    <w:rsid w:val="00E50060"/>
    <w:rsid w:val="00E5233B"/>
    <w:rsid w:val="00E618E6"/>
    <w:rsid w:val="00E9548D"/>
    <w:rsid w:val="00EA23BB"/>
    <w:rsid w:val="00EB5479"/>
    <w:rsid w:val="00EC31AD"/>
    <w:rsid w:val="00ED5365"/>
    <w:rsid w:val="00EE2586"/>
    <w:rsid w:val="00EE3B46"/>
    <w:rsid w:val="00F510ED"/>
    <w:rsid w:val="00F542B6"/>
    <w:rsid w:val="00F57E5F"/>
    <w:rsid w:val="00F7482B"/>
    <w:rsid w:val="00FA6A5F"/>
    <w:rsid w:val="00FB136B"/>
    <w:rsid w:val="00FB40C3"/>
    <w:rsid w:val="00FC6325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AF46DC"/>
  <w15:docId w15:val="{92ED2515-03E3-4FCB-8FBE-0133F79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101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Sibushana Radebe</cp:lastModifiedBy>
  <cp:revision>27</cp:revision>
  <cp:lastPrinted>2016-08-18T06:51:00Z</cp:lastPrinted>
  <dcterms:created xsi:type="dcterms:W3CDTF">2019-03-18T09:31:00Z</dcterms:created>
  <dcterms:modified xsi:type="dcterms:W3CDTF">2019-07-31T06:45:00Z</dcterms:modified>
</cp:coreProperties>
</file>